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EE" w:rsidRPr="001104A6" w:rsidRDefault="00D73E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 4 « Б» класс  с 12 мая по 15 мая.</w:t>
      </w:r>
    </w:p>
    <w:p w:rsidR="00D73EEE" w:rsidRPr="001104A6" w:rsidRDefault="00D73EEE">
      <w:pPr>
        <w:rPr>
          <w:rFonts w:ascii="Times New Roman" w:hAnsi="Times New Roman"/>
          <w:b/>
          <w:sz w:val="28"/>
          <w:szCs w:val="28"/>
        </w:rPr>
      </w:pPr>
      <w:r w:rsidRPr="001104A6">
        <w:rPr>
          <w:rFonts w:ascii="Times New Roman" w:hAnsi="Times New Roman"/>
          <w:b/>
          <w:sz w:val="28"/>
          <w:szCs w:val="28"/>
        </w:rPr>
        <w:t>Урок № 1 Тема</w:t>
      </w:r>
      <w:r>
        <w:rPr>
          <w:rFonts w:ascii="Times New Roman" w:hAnsi="Times New Roman"/>
          <w:b/>
          <w:sz w:val="28"/>
          <w:szCs w:val="28"/>
        </w:rPr>
        <w:t xml:space="preserve"> Повторение.</w:t>
      </w:r>
      <w:r w:rsidRPr="001104A6">
        <w:rPr>
          <w:rFonts w:ascii="Times New Roman" w:hAnsi="Times New Roman"/>
          <w:b/>
          <w:sz w:val="28"/>
          <w:szCs w:val="28"/>
        </w:rPr>
        <w:t xml:space="preserve"> « </w:t>
      </w:r>
      <w:r>
        <w:rPr>
          <w:rFonts w:ascii="Times New Roman" w:hAnsi="Times New Roman"/>
          <w:b/>
          <w:sz w:val="28"/>
          <w:szCs w:val="28"/>
        </w:rPr>
        <w:t>9 правил орфограмм».</w:t>
      </w:r>
    </w:p>
    <w:p w:rsidR="00D73EEE" w:rsidRPr="00813013" w:rsidRDefault="00D73EEE" w:rsidP="00AF6A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посвятим урок повторению изученного</w:t>
      </w:r>
      <w:r w:rsidRPr="001104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Давайте вспомним 9 основных орфограмм: правописание безударных гласных, правописание парных согласных, правописание непроизносимых согласных, заглавная буква, правописание разделительных ъ и ь знаков, правописание предлогов и приставок, правописание </w:t>
      </w:r>
      <w:r w:rsidRPr="00856F73">
        <w:rPr>
          <w:rFonts w:ascii="Times New Roman" w:hAnsi="Times New Roman"/>
          <w:i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с глаголами, правописание сочетаний </w:t>
      </w:r>
      <w:r w:rsidRPr="00856F73">
        <w:rPr>
          <w:rFonts w:ascii="Times New Roman" w:hAnsi="Times New Roman"/>
          <w:i/>
          <w:sz w:val="28"/>
          <w:szCs w:val="28"/>
        </w:rPr>
        <w:t>жи-ши, ча-ща, чу-щу,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переноса слов. Можно обратиться к учебнику стр.150-153.</w:t>
      </w:r>
    </w:p>
    <w:p w:rsidR="00D73EEE" w:rsidRDefault="00D73EEE" w:rsidP="00AF6A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проговорите правило проверки этих орфограмм и приведите свои примеры.</w:t>
      </w:r>
    </w:p>
    <w:p w:rsidR="00D73EEE" w:rsidRDefault="00D73EEE" w:rsidP="00AF6A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с помощью правил письменно выполните упр. 145 в большой рабочей тетради на стр.145.</w:t>
      </w:r>
    </w:p>
    <w:p w:rsidR="00D73EEE" w:rsidRPr="001104A6" w:rsidRDefault="00D73EEE" w:rsidP="00AF6AE9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 w:rsidP="00AF6AE9">
      <w:pPr>
        <w:rPr>
          <w:rFonts w:ascii="Times New Roman" w:hAnsi="Times New Roman"/>
          <w:b/>
          <w:sz w:val="28"/>
          <w:szCs w:val="28"/>
        </w:rPr>
      </w:pPr>
      <w:r w:rsidRPr="001104A6">
        <w:rPr>
          <w:rFonts w:ascii="Times New Roman" w:hAnsi="Times New Roman"/>
          <w:b/>
          <w:sz w:val="28"/>
          <w:szCs w:val="28"/>
        </w:rPr>
        <w:t xml:space="preserve">Урок № 2. </w:t>
      </w:r>
      <w:r>
        <w:rPr>
          <w:rFonts w:ascii="Times New Roman" w:hAnsi="Times New Roman"/>
          <w:b/>
          <w:sz w:val="28"/>
          <w:szCs w:val="28"/>
        </w:rPr>
        <w:t>Повторение. Текст.</w:t>
      </w:r>
    </w:p>
    <w:p w:rsidR="00D73EEE" w:rsidRDefault="00D73EEE" w:rsidP="00AF6A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повторим, что знаем о тексте, какие бывают тексты.</w:t>
      </w:r>
      <w:r w:rsidRPr="00110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Вспомните, что такое текст, из каких частей состоит текст, какие бывают тексты.</w:t>
      </w:r>
    </w:p>
    <w:p w:rsidR="00D73EEE" w:rsidRDefault="00D73EEE" w:rsidP="00AF6A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Прочитайте упр из учебника № 211. Все ли вам понятно? Можно ли сказать, что это текст, а главное определить какой это тип текста? ( Это все делать устно)</w:t>
      </w:r>
    </w:p>
    <w:p w:rsidR="00D73EEE" w:rsidRDefault="00D73EEE" w:rsidP="00AF6A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Внимательно прочитайте задания к тексту. Письменно выполните это упражнение точно по заданию.</w:t>
      </w:r>
    </w:p>
    <w:p w:rsidR="00D73EEE" w:rsidRDefault="00D73EEE" w:rsidP="00AF6AE9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 w:rsidP="00AF6AE9">
      <w:pPr>
        <w:rPr>
          <w:rFonts w:ascii="Times New Roman" w:hAnsi="Times New Roman"/>
          <w:b/>
          <w:sz w:val="28"/>
          <w:szCs w:val="28"/>
        </w:rPr>
      </w:pPr>
      <w:r w:rsidRPr="001104A6">
        <w:rPr>
          <w:rFonts w:ascii="Times New Roman" w:hAnsi="Times New Roman"/>
          <w:b/>
          <w:sz w:val="28"/>
          <w:szCs w:val="28"/>
        </w:rPr>
        <w:t>Урок № 3. Повторени</w:t>
      </w:r>
      <w:r>
        <w:rPr>
          <w:rFonts w:ascii="Times New Roman" w:hAnsi="Times New Roman"/>
          <w:b/>
          <w:sz w:val="28"/>
          <w:szCs w:val="28"/>
        </w:rPr>
        <w:t>е. Части речи</w:t>
      </w:r>
    </w:p>
    <w:p w:rsidR="00D73EEE" w:rsidRDefault="00D73EEE" w:rsidP="008D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на уроке повторяем части речи. Вспомним на какие две группы делятся все части речи( Да правильно – самостоятельные и служебные) </w:t>
      </w:r>
    </w:p>
    <w:p w:rsidR="00D73EEE" w:rsidRDefault="00D73EEE" w:rsidP="008D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перечислите самостоятельные части речи. Для чего нам нужны служебные части речи. Если вы забили то можно обратится к учебнику Русский язык 2 ч.</w:t>
      </w:r>
    </w:p>
    <w:p w:rsidR="00D73EEE" w:rsidRDefault="00D73EEE" w:rsidP="008D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 упр 202, 204 - письменно</w:t>
      </w:r>
    </w:p>
    <w:p w:rsidR="00D73EEE" w:rsidRDefault="00D73EEE" w:rsidP="008D3879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 w:rsidP="008D3879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 w:rsidP="008D3879">
      <w:pPr>
        <w:rPr>
          <w:rFonts w:ascii="Times New Roman" w:hAnsi="Times New Roman"/>
          <w:b/>
          <w:sz w:val="28"/>
          <w:szCs w:val="28"/>
        </w:rPr>
      </w:pPr>
      <w:r w:rsidRPr="001104A6">
        <w:rPr>
          <w:rFonts w:ascii="Times New Roman" w:hAnsi="Times New Roman"/>
          <w:b/>
          <w:sz w:val="28"/>
          <w:szCs w:val="28"/>
        </w:rPr>
        <w:t xml:space="preserve">Урок № 4. </w:t>
      </w:r>
      <w:r>
        <w:rPr>
          <w:rFonts w:ascii="Times New Roman" w:hAnsi="Times New Roman"/>
          <w:b/>
          <w:sz w:val="28"/>
          <w:szCs w:val="28"/>
        </w:rPr>
        <w:t>Повторение. Части речи</w:t>
      </w:r>
    </w:p>
    <w:p w:rsidR="00D73EEE" w:rsidRDefault="00D73EEE" w:rsidP="00A63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повторили с Вами орфограммы, что такое текст, части речи.</w:t>
      </w:r>
    </w:p>
    <w:p w:rsidR="00D73EEE" w:rsidRDefault="00D73EEE" w:rsidP="00A63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выполняем упр в большой рабочей тетради стр 89 упр 143</w:t>
      </w:r>
    </w:p>
    <w:p w:rsidR="00D73EEE" w:rsidRDefault="00D73EEE" w:rsidP="00A6337A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 w:rsidP="00A6337A">
      <w:pPr>
        <w:rPr>
          <w:rFonts w:ascii="Times New Roman" w:hAnsi="Times New Roman"/>
          <w:sz w:val="28"/>
          <w:szCs w:val="28"/>
        </w:rPr>
      </w:pPr>
      <w:r w:rsidRPr="001104A6">
        <w:rPr>
          <w:rFonts w:ascii="Times New Roman" w:hAnsi="Times New Roman"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оценка ставится за упр 143</w:t>
      </w:r>
    </w:p>
    <w:p w:rsidR="00D73EEE" w:rsidRPr="001104A6" w:rsidRDefault="00D73EEE" w:rsidP="00AF6AE9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>
      <w:pPr>
        <w:rPr>
          <w:rFonts w:ascii="Times New Roman" w:hAnsi="Times New Roman"/>
          <w:sz w:val="28"/>
          <w:szCs w:val="28"/>
        </w:rPr>
      </w:pPr>
    </w:p>
    <w:p w:rsidR="00D73EEE" w:rsidRPr="001104A6" w:rsidRDefault="00D73EEE">
      <w:pPr>
        <w:rPr>
          <w:rFonts w:ascii="Times New Roman" w:hAnsi="Times New Roman"/>
          <w:sz w:val="28"/>
          <w:szCs w:val="28"/>
        </w:rPr>
      </w:pPr>
    </w:p>
    <w:sectPr w:rsidR="00D73EEE" w:rsidRPr="001104A6" w:rsidSect="00446C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C03"/>
    <w:multiLevelType w:val="hybridMultilevel"/>
    <w:tmpl w:val="D51E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991815"/>
    <w:multiLevelType w:val="hybridMultilevel"/>
    <w:tmpl w:val="6566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E17C4"/>
    <w:multiLevelType w:val="hybridMultilevel"/>
    <w:tmpl w:val="EE6A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2DC"/>
    <w:rsid w:val="000D72DC"/>
    <w:rsid w:val="001104A6"/>
    <w:rsid w:val="00157184"/>
    <w:rsid w:val="001C7B8D"/>
    <w:rsid w:val="00331FB3"/>
    <w:rsid w:val="003B66B1"/>
    <w:rsid w:val="00446C5C"/>
    <w:rsid w:val="004D7C72"/>
    <w:rsid w:val="005C7C85"/>
    <w:rsid w:val="00602898"/>
    <w:rsid w:val="006F003F"/>
    <w:rsid w:val="0077223F"/>
    <w:rsid w:val="00813013"/>
    <w:rsid w:val="00856F73"/>
    <w:rsid w:val="008C7757"/>
    <w:rsid w:val="008D3879"/>
    <w:rsid w:val="008F3566"/>
    <w:rsid w:val="0090455D"/>
    <w:rsid w:val="00985786"/>
    <w:rsid w:val="009E0D8E"/>
    <w:rsid w:val="00A6337A"/>
    <w:rsid w:val="00A84603"/>
    <w:rsid w:val="00AF6AE9"/>
    <w:rsid w:val="00CA2244"/>
    <w:rsid w:val="00D439B2"/>
    <w:rsid w:val="00D73EEE"/>
    <w:rsid w:val="00DA1BE9"/>
    <w:rsid w:val="00DF447D"/>
    <w:rsid w:val="00E817F7"/>
    <w:rsid w:val="00E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6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251</Words>
  <Characters>1437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4 « Б» класс  с 12 мая по 15 мая</dc:title>
  <dc:subject/>
  <dc:creator>Тата</dc:creator>
  <cp:keywords/>
  <dc:description/>
  <cp:lastModifiedBy>Елизавета</cp:lastModifiedBy>
  <cp:revision>2</cp:revision>
  <dcterms:created xsi:type="dcterms:W3CDTF">2020-05-05T10:28:00Z</dcterms:created>
  <dcterms:modified xsi:type="dcterms:W3CDTF">2020-05-05T10:28:00Z</dcterms:modified>
</cp:coreProperties>
</file>