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57" w:rsidRPr="0024117C" w:rsidRDefault="003773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Окружающий мир.  4 « б» класс с 27 апреля по 30 апреля</w:t>
      </w:r>
    </w:p>
    <w:p w:rsidR="00377357" w:rsidRPr="0024117C" w:rsidRDefault="00377357">
      <w:pPr>
        <w:rPr>
          <w:rFonts w:ascii="Times New Roman" w:hAnsi="Times New Roman"/>
          <w:b/>
          <w:sz w:val="28"/>
          <w:szCs w:val="28"/>
        </w:rPr>
      </w:pPr>
      <w:r w:rsidRPr="0024117C">
        <w:rPr>
          <w:rFonts w:ascii="Times New Roman" w:hAnsi="Times New Roman"/>
          <w:b/>
          <w:sz w:val="28"/>
          <w:szCs w:val="28"/>
        </w:rPr>
        <w:t>Урок № 1 Тема « Умная сила России».</w:t>
      </w:r>
    </w:p>
    <w:p w:rsidR="00377357" w:rsidRPr="0024117C" w:rsidRDefault="00377357">
      <w:pPr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>Добрый день! Продолжаем разговор о современной России.</w:t>
      </w:r>
    </w:p>
    <w:p w:rsidR="00377357" w:rsidRPr="0024117C" w:rsidRDefault="00377357">
      <w:pPr>
        <w:rPr>
          <w:rFonts w:ascii="Times New Roman" w:hAnsi="Times New Roman"/>
          <w:i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 xml:space="preserve">Прочитайте пословицы.     </w:t>
      </w:r>
      <w:r w:rsidRPr="0024117C">
        <w:rPr>
          <w:rFonts w:ascii="Times New Roman" w:hAnsi="Times New Roman"/>
          <w:i/>
          <w:sz w:val="28"/>
          <w:szCs w:val="28"/>
        </w:rPr>
        <w:t>Знание- сила.</w:t>
      </w:r>
    </w:p>
    <w:p w:rsidR="00377357" w:rsidRPr="0024117C" w:rsidRDefault="00377357">
      <w:pPr>
        <w:rPr>
          <w:rFonts w:ascii="Times New Roman" w:hAnsi="Times New Roman"/>
          <w:i/>
          <w:sz w:val="28"/>
          <w:szCs w:val="28"/>
        </w:rPr>
      </w:pPr>
      <w:r w:rsidRPr="0024117C">
        <w:rPr>
          <w:rFonts w:ascii="Times New Roman" w:hAnsi="Times New Roman"/>
          <w:i/>
          <w:sz w:val="28"/>
          <w:szCs w:val="28"/>
        </w:rPr>
        <w:t xml:space="preserve">                                              Красная гора скалой, а человек- головой.</w:t>
      </w:r>
    </w:p>
    <w:p w:rsidR="00377357" w:rsidRPr="0024117C" w:rsidRDefault="00377357">
      <w:pPr>
        <w:rPr>
          <w:rFonts w:ascii="Times New Roman" w:hAnsi="Times New Roman"/>
          <w:i/>
          <w:sz w:val="28"/>
          <w:szCs w:val="28"/>
        </w:rPr>
      </w:pPr>
      <w:r w:rsidRPr="0024117C">
        <w:rPr>
          <w:rFonts w:ascii="Times New Roman" w:hAnsi="Times New Roman"/>
          <w:i/>
          <w:sz w:val="28"/>
          <w:szCs w:val="28"/>
        </w:rPr>
        <w:t xml:space="preserve">                                              Наукой свет стоит, ученьем люди живут.</w:t>
      </w:r>
    </w:p>
    <w:p w:rsidR="00377357" w:rsidRPr="00A41B0B" w:rsidRDefault="00377357">
      <w:pPr>
        <w:rPr>
          <w:rFonts w:ascii="Times New Roman" w:hAnsi="Times New Roman"/>
          <w:color w:val="FF0000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>Определите, о чём пойдёт речь на уроке. Сегодня будем говорить о науке. Как наука помогает сделать нашу жизнь комфортнее, страну- богаче.                                                                       1. Посмотрите и послушайте видео урок (</w:t>
      </w:r>
      <w:hyperlink r:id="rId5" w:history="1">
        <w:r w:rsidRPr="0028759B">
          <w:rPr>
            <w:rStyle w:val="Hyperlink"/>
            <w:rFonts w:ascii="Times New Roman" w:hAnsi="Times New Roman"/>
            <w:sz w:val="28"/>
            <w:szCs w:val="28"/>
          </w:rPr>
          <w:t>https://yandex.ru/video/preview/?filmId=9060178968706792431&amp;text=окружающий%20мир%20умная%20сила%20россии&amp;path=wizard&amp;parent-reqid=1587490364799182-1070741218515224704200300-prestable-app-host-sas-web-yp-10&amp;redircnt=1587490370.1</w:t>
        </w:r>
      </w:hyperlink>
      <w:r w:rsidRPr="0024117C">
        <w:rPr>
          <w:rFonts w:ascii="Times New Roman" w:hAnsi="Times New Roman"/>
          <w:sz w:val="28"/>
          <w:szCs w:val="28"/>
        </w:rPr>
        <w:t>) и попробуйте ответить на вопросы в учебнике стр. 115(устно)</w:t>
      </w:r>
    </w:p>
    <w:p w:rsidR="00377357" w:rsidRPr="0024117C" w:rsidRDefault="00377357">
      <w:pPr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>2.Прочитайте текст в учебнике стр.112-115. Устно найдите ответы на вопросы стр. 115</w:t>
      </w:r>
    </w:p>
    <w:p w:rsidR="00377357" w:rsidRPr="0024117C" w:rsidRDefault="00377357">
      <w:pPr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>3. Прочитайте вывод стр.115</w:t>
      </w:r>
    </w:p>
    <w:p w:rsidR="00377357" w:rsidRPr="0024117C" w:rsidRDefault="00377357">
      <w:pPr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>4 Выполните  письменно задание в рабочей тетради стр.60 №1.</w:t>
      </w:r>
    </w:p>
    <w:p w:rsidR="00377357" w:rsidRPr="0024117C" w:rsidRDefault="00377357">
      <w:pPr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>Форма контроля: оценка выставляется за выполнение  письменного задания в рабочей тетради стр.60 №1.</w:t>
      </w:r>
    </w:p>
    <w:p w:rsidR="00377357" w:rsidRDefault="00377357">
      <w:pPr>
        <w:rPr>
          <w:rFonts w:ascii="Times New Roman" w:hAnsi="Times New Roman"/>
          <w:sz w:val="28"/>
          <w:szCs w:val="28"/>
        </w:rPr>
      </w:pPr>
    </w:p>
    <w:p w:rsidR="00377357" w:rsidRPr="0024117C" w:rsidRDefault="00377357">
      <w:pPr>
        <w:rPr>
          <w:rFonts w:ascii="Times New Roman" w:hAnsi="Times New Roman"/>
          <w:sz w:val="28"/>
          <w:szCs w:val="28"/>
        </w:rPr>
      </w:pPr>
    </w:p>
    <w:p w:rsidR="00377357" w:rsidRPr="0024117C" w:rsidRDefault="00377357">
      <w:pPr>
        <w:rPr>
          <w:rFonts w:ascii="Times New Roman" w:hAnsi="Times New Roman"/>
          <w:b/>
          <w:sz w:val="28"/>
          <w:szCs w:val="28"/>
        </w:rPr>
      </w:pPr>
      <w:r w:rsidRPr="0024117C">
        <w:rPr>
          <w:rFonts w:ascii="Times New Roman" w:hAnsi="Times New Roman"/>
          <w:b/>
          <w:sz w:val="28"/>
          <w:szCs w:val="28"/>
        </w:rPr>
        <w:t>Урок № 2. Итоговая проверочная работа.</w:t>
      </w:r>
    </w:p>
    <w:p w:rsidR="00377357" w:rsidRPr="0024117C" w:rsidRDefault="00377357">
      <w:pPr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>Сегодня мы выполним итоговую проверочную работу. Как называется наш урок и учебник? Правильно « Окружающий мир». Чему была посвящена первая часть?  Природе нашей страны. Чему посвящена вторая часть? Истории России и нашей сегодняшней жизни. Эти уроки помогли вам понять, что нужно сделать для того, чтобы Россия стала сильной, умной, здоровой, процветающей.</w:t>
      </w:r>
    </w:p>
    <w:p w:rsidR="00377357" w:rsidRPr="0024117C" w:rsidRDefault="00377357">
      <w:pPr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>Проверим, какие знания вы получили на уроках в 4 классе.</w:t>
      </w:r>
    </w:p>
    <w:p w:rsidR="00377357" w:rsidRPr="0024117C" w:rsidRDefault="00377357">
      <w:pPr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 xml:space="preserve">Выполните тест, письменно ответив на вопросы. Работаем самостоятельно. Желаю удачи! </w:t>
      </w:r>
    </w:p>
    <w:p w:rsidR="00377357" w:rsidRPr="0024117C" w:rsidRDefault="00377357">
      <w:pPr>
        <w:rPr>
          <w:rFonts w:ascii="Times New Roman" w:hAnsi="Times New Roman"/>
          <w:sz w:val="28"/>
          <w:szCs w:val="28"/>
        </w:rPr>
      </w:pPr>
    </w:p>
    <w:p w:rsidR="00377357" w:rsidRPr="0024117C" w:rsidRDefault="00377357">
      <w:pPr>
        <w:rPr>
          <w:rFonts w:ascii="Times New Roman" w:hAnsi="Times New Roman"/>
          <w:sz w:val="28"/>
          <w:szCs w:val="28"/>
        </w:rPr>
      </w:pPr>
    </w:p>
    <w:p w:rsidR="00377357" w:rsidRPr="0024117C" w:rsidRDefault="00377357" w:rsidP="003A0BFC">
      <w:pPr>
        <w:jc w:val="both"/>
        <w:rPr>
          <w:rFonts w:ascii="Times New Roman" w:hAnsi="Times New Roman"/>
          <w:b/>
          <w:sz w:val="28"/>
          <w:szCs w:val="28"/>
        </w:rPr>
      </w:pPr>
      <w:r w:rsidRPr="0024117C">
        <w:rPr>
          <w:rFonts w:ascii="Times New Roman" w:hAnsi="Times New Roman"/>
          <w:b/>
          <w:sz w:val="28"/>
          <w:szCs w:val="28"/>
        </w:rPr>
        <w:t>1. Как называется документ, который защищает права юных жителей планеты?</w:t>
      </w:r>
    </w:p>
    <w:p w:rsidR="00377357" w:rsidRPr="0024117C" w:rsidRDefault="00377357" w:rsidP="003A0B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>Всеобщая декларация прав человека</w:t>
      </w:r>
    </w:p>
    <w:p w:rsidR="00377357" w:rsidRPr="0024117C" w:rsidRDefault="00377357" w:rsidP="003A0B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>Конституция Российской Федерации</w:t>
      </w:r>
    </w:p>
    <w:p w:rsidR="00377357" w:rsidRPr="0024117C" w:rsidRDefault="00377357" w:rsidP="003A0B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>Конвенция о правах ребенка</w:t>
      </w:r>
    </w:p>
    <w:p w:rsidR="00377357" w:rsidRPr="0024117C" w:rsidRDefault="00377357" w:rsidP="003A0B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>Указ Президента Российской Федерации</w:t>
      </w:r>
    </w:p>
    <w:p w:rsidR="00377357" w:rsidRPr="0024117C" w:rsidRDefault="00377357" w:rsidP="003A0BF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377357" w:rsidRPr="0024117C" w:rsidRDefault="00377357" w:rsidP="003A0BFC">
      <w:pPr>
        <w:jc w:val="both"/>
        <w:rPr>
          <w:rFonts w:ascii="Times New Roman" w:hAnsi="Times New Roman"/>
          <w:b/>
          <w:sz w:val="28"/>
          <w:szCs w:val="28"/>
        </w:rPr>
      </w:pPr>
      <w:r w:rsidRPr="0024117C">
        <w:rPr>
          <w:rFonts w:ascii="Times New Roman" w:hAnsi="Times New Roman"/>
          <w:b/>
          <w:sz w:val="28"/>
          <w:szCs w:val="28"/>
        </w:rPr>
        <w:t>2. Каким государством согласно Конституции РФ является наша страна?</w:t>
      </w:r>
    </w:p>
    <w:p w:rsidR="00377357" w:rsidRPr="0024117C" w:rsidRDefault="00377357" w:rsidP="003A0B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>Демократическая республика</w:t>
      </w:r>
    </w:p>
    <w:p w:rsidR="00377357" w:rsidRPr="0024117C" w:rsidRDefault="00377357" w:rsidP="003A0B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>монархия</w:t>
      </w:r>
    </w:p>
    <w:p w:rsidR="00377357" w:rsidRPr="0024117C" w:rsidRDefault="00377357" w:rsidP="003A0B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>президентская республика</w:t>
      </w:r>
    </w:p>
    <w:p w:rsidR="00377357" w:rsidRPr="0024117C" w:rsidRDefault="00377357" w:rsidP="004031C2">
      <w:pPr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 xml:space="preserve">        4) социалистическая республика</w:t>
      </w:r>
    </w:p>
    <w:p w:rsidR="00377357" w:rsidRPr="0024117C" w:rsidRDefault="00377357" w:rsidP="004031C2">
      <w:pPr>
        <w:jc w:val="both"/>
        <w:rPr>
          <w:rFonts w:ascii="Times New Roman" w:hAnsi="Times New Roman"/>
          <w:b/>
          <w:sz w:val="28"/>
          <w:szCs w:val="28"/>
        </w:rPr>
      </w:pPr>
      <w:r w:rsidRPr="0024117C">
        <w:rPr>
          <w:b/>
          <w:sz w:val="28"/>
          <w:szCs w:val="28"/>
        </w:rPr>
        <w:t xml:space="preserve"> </w:t>
      </w:r>
      <w:r w:rsidRPr="0024117C">
        <w:rPr>
          <w:rFonts w:ascii="Times New Roman" w:hAnsi="Times New Roman"/>
          <w:b/>
          <w:sz w:val="28"/>
          <w:szCs w:val="28"/>
        </w:rPr>
        <w:t>3. Что означает выражение «до нашей эры»?</w:t>
      </w:r>
    </w:p>
    <w:p w:rsidR="00377357" w:rsidRPr="0024117C" w:rsidRDefault="00377357" w:rsidP="004031C2">
      <w:pPr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 xml:space="preserve">1) в прошлом веке                            3) до Рождества Христова                                      </w:t>
      </w:r>
    </w:p>
    <w:p w:rsidR="00377357" w:rsidRPr="0024117C" w:rsidRDefault="00377357" w:rsidP="00BB1690">
      <w:pPr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>2) в прошлом тысячелетии               4) после Рождества Христова</w:t>
      </w:r>
    </w:p>
    <w:p w:rsidR="00377357" w:rsidRPr="0024117C" w:rsidRDefault="00377357" w:rsidP="003A0BFC">
      <w:pPr>
        <w:jc w:val="both"/>
        <w:rPr>
          <w:rFonts w:ascii="Times New Roman" w:hAnsi="Times New Roman"/>
          <w:b/>
          <w:sz w:val="28"/>
          <w:szCs w:val="28"/>
        </w:rPr>
      </w:pPr>
      <w:r w:rsidRPr="0024117C">
        <w:rPr>
          <w:rFonts w:ascii="Times New Roman" w:hAnsi="Times New Roman"/>
          <w:b/>
          <w:sz w:val="28"/>
          <w:szCs w:val="28"/>
        </w:rPr>
        <w:t>4. Какая характеристика относится к зоне арктических пустынь?</w:t>
      </w:r>
    </w:p>
    <w:p w:rsidR="00377357" w:rsidRPr="0024117C" w:rsidRDefault="00377357" w:rsidP="003A0B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>солнце никогда не поднимается высоко над горизонтом; из растительности на камнях встречаются лишайники, животные питаются рыбой.</w:t>
      </w:r>
    </w:p>
    <w:p w:rsidR="00377357" w:rsidRPr="0024117C" w:rsidRDefault="00377357" w:rsidP="003A0B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 xml:space="preserve">короткое лето; земля оттаивает на </w:t>
      </w:r>
      <w:smartTag w:uri="urn:schemas-microsoft-com:office:smarttags" w:element="metricconverter">
        <w:smartTagPr>
          <w:attr w:name="ProductID" w:val="1,5 м"/>
        </w:smartTagPr>
        <w:r w:rsidRPr="0024117C">
          <w:rPr>
            <w:rFonts w:ascii="Times New Roman" w:hAnsi="Times New Roman"/>
            <w:sz w:val="28"/>
            <w:szCs w:val="28"/>
          </w:rPr>
          <w:t>1,5 м</w:t>
        </w:r>
      </w:smartTag>
      <w:r w:rsidRPr="0024117C">
        <w:rPr>
          <w:rFonts w:ascii="Times New Roman" w:hAnsi="Times New Roman"/>
          <w:sz w:val="28"/>
          <w:szCs w:val="28"/>
        </w:rPr>
        <w:t xml:space="preserve"> в глубину; вода не впитывается, поэтому там много болот; растения стелются по земле.</w:t>
      </w:r>
    </w:p>
    <w:p w:rsidR="00377357" w:rsidRPr="0024117C" w:rsidRDefault="00377357" w:rsidP="003A0B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>лето теплое, но зима суровая, преобладают хвойные растения, так как они менее требовательны к теплу; животный мир разнообразен.</w:t>
      </w:r>
    </w:p>
    <w:p w:rsidR="00377357" w:rsidRPr="0024117C" w:rsidRDefault="00377357" w:rsidP="003A0B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>леса образованы теплолюбивыми широколиственными растениями; растительный и животный мир богат и разнообразен.</w:t>
      </w:r>
    </w:p>
    <w:p w:rsidR="00377357" w:rsidRPr="0024117C" w:rsidRDefault="00377357" w:rsidP="0024038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77357" w:rsidRPr="0024117C" w:rsidRDefault="00377357" w:rsidP="003A0BFC">
      <w:pPr>
        <w:rPr>
          <w:rFonts w:ascii="Times New Roman" w:hAnsi="Times New Roman"/>
          <w:b/>
          <w:sz w:val="28"/>
          <w:szCs w:val="28"/>
        </w:rPr>
      </w:pPr>
      <w:r w:rsidRPr="0024117C">
        <w:rPr>
          <w:rFonts w:ascii="Times New Roman" w:hAnsi="Times New Roman"/>
          <w:b/>
          <w:sz w:val="28"/>
          <w:szCs w:val="28"/>
        </w:rPr>
        <w:t>5. Какие горы России самые высокие?</w:t>
      </w:r>
    </w:p>
    <w:p w:rsidR="00377357" w:rsidRPr="0024117C" w:rsidRDefault="00377357" w:rsidP="003A0BFC">
      <w:pPr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 xml:space="preserve">      1) Кавказские                                3) Саяны</w:t>
      </w:r>
    </w:p>
    <w:p w:rsidR="00377357" w:rsidRPr="0024117C" w:rsidRDefault="00377357" w:rsidP="0024038D">
      <w:pPr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 xml:space="preserve">      2) горы Камчатки                        4) Уральские</w:t>
      </w:r>
    </w:p>
    <w:p w:rsidR="00377357" w:rsidRPr="0024117C" w:rsidRDefault="00377357" w:rsidP="003A0BFC">
      <w:pPr>
        <w:rPr>
          <w:rFonts w:ascii="Times New Roman" w:hAnsi="Times New Roman"/>
          <w:b/>
          <w:sz w:val="28"/>
          <w:szCs w:val="28"/>
        </w:rPr>
      </w:pPr>
      <w:r w:rsidRPr="0024117C">
        <w:rPr>
          <w:rFonts w:ascii="Times New Roman" w:hAnsi="Times New Roman"/>
          <w:b/>
          <w:sz w:val="28"/>
          <w:szCs w:val="28"/>
        </w:rPr>
        <w:t>6. Какое колючее растение охотно поедают верблюды?</w:t>
      </w:r>
    </w:p>
    <w:p w:rsidR="00377357" w:rsidRPr="0024117C" w:rsidRDefault="00377357" w:rsidP="003A0BFC">
      <w:pPr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 xml:space="preserve">      1) джузгун                              3) верблюжью колючку</w:t>
      </w:r>
    </w:p>
    <w:p w:rsidR="00377357" w:rsidRDefault="00377357" w:rsidP="0024038D">
      <w:pPr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 xml:space="preserve">      2) колосняк                             4) кактусы</w:t>
      </w:r>
    </w:p>
    <w:p w:rsidR="00377357" w:rsidRDefault="00377357" w:rsidP="0024038D">
      <w:pPr>
        <w:rPr>
          <w:rFonts w:ascii="Times New Roman" w:hAnsi="Times New Roman"/>
          <w:sz w:val="28"/>
          <w:szCs w:val="28"/>
        </w:rPr>
      </w:pPr>
    </w:p>
    <w:p w:rsidR="00377357" w:rsidRPr="0024117C" w:rsidRDefault="00377357" w:rsidP="0024038D">
      <w:pPr>
        <w:rPr>
          <w:rFonts w:ascii="Times New Roman" w:hAnsi="Times New Roman"/>
          <w:sz w:val="28"/>
          <w:szCs w:val="28"/>
        </w:rPr>
      </w:pPr>
    </w:p>
    <w:p w:rsidR="00377357" w:rsidRPr="0024117C" w:rsidRDefault="00377357" w:rsidP="003A0BFC">
      <w:pPr>
        <w:rPr>
          <w:rFonts w:ascii="Times New Roman" w:hAnsi="Times New Roman"/>
          <w:b/>
          <w:sz w:val="28"/>
          <w:szCs w:val="28"/>
        </w:rPr>
      </w:pPr>
      <w:r w:rsidRPr="0024117C">
        <w:rPr>
          <w:rFonts w:ascii="Times New Roman" w:hAnsi="Times New Roman"/>
          <w:b/>
          <w:sz w:val="28"/>
          <w:szCs w:val="28"/>
        </w:rPr>
        <w:t>7. Что такое исток?</w:t>
      </w:r>
    </w:p>
    <w:p w:rsidR="00377357" w:rsidRPr="0024117C" w:rsidRDefault="00377357" w:rsidP="003A0BFC">
      <w:pPr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 xml:space="preserve">      1) начало реки                                      3) река, впадающая в другую реку</w:t>
      </w:r>
    </w:p>
    <w:p w:rsidR="00377357" w:rsidRPr="0024117C" w:rsidRDefault="00377357" w:rsidP="003A0BFC">
      <w:pPr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 xml:space="preserve">      2) место впадения реки в море           4) песчаная отмель на берега</w:t>
      </w:r>
    </w:p>
    <w:p w:rsidR="00377357" w:rsidRPr="0024117C" w:rsidRDefault="00377357" w:rsidP="00BB1690">
      <w:pPr>
        <w:rPr>
          <w:rFonts w:ascii="Times New Roman" w:hAnsi="Times New Roman"/>
          <w:b/>
          <w:sz w:val="28"/>
          <w:szCs w:val="28"/>
        </w:rPr>
      </w:pPr>
      <w:r w:rsidRPr="0024117C">
        <w:rPr>
          <w:rFonts w:ascii="Times New Roman" w:hAnsi="Times New Roman"/>
          <w:b/>
          <w:sz w:val="28"/>
          <w:szCs w:val="28"/>
        </w:rPr>
        <w:t>8. Какая почва самая плодородная?</w:t>
      </w:r>
    </w:p>
    <w:p w:rsidR="00377357" w:rsidRPr="0024117C" w:rsidRDefault="00377357" w:rsidP="00BB1690">
      <w:pPr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 xml:space="preserve">      1) тундровая почва                             3) подзолистая почва</w:t>
      </w:r>
    </w:p>
    <w:p w:rsidR="00377357" w:rsidRPr="0024117C" w:rsidRDefault="00377357" w:rsidP="0024038D">
      <w:pPr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 xml:space="preserve">      2) луговая почва                                   4) чернозем</w:t>
      </w:r>
    </w:p>
    <w:p w:rsidR="00377357" w:rsidRPr="0024117C" w:rsidRDefault="00377357" w:rsidP="00BB1690">
      <w:pPr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 xml:space="preserve">      </w:t>
      </w:r>
    </w:p>
    <w:p w:rsidR="00377357" w:rsidRPr="0024117C" w:rsidRDefault="00377357" w:rsidP="003A0BFC">
      <w:pPr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b/>
          <w:sz w:val="28"/>
          <w:szCs w:val="28"/>
        </w:rPr>
        <w:t>9. Какое полезное ископаемое обладает пластичностью?</w:t>
      </w:r>
    </w:p>
    <w:p w:rsidR="00377357" w:rsidRPr="0024117C" w:rsidRDefault="00377357" w:rsidP="003A0BFC">
      <w:pPr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 xml:space="preserve">      1) глина                               3) известняк</w:t>
      </w:r>
    </w:p>
    <w:p w:rsidR="00377357" w:rsidRPr="0024117C" w:rsidRDefault="00377357" w:rsidP="003A0BFC">
      <w:pPr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 xml:space="preserve">      2) песок                               4) гранит</w:t>
      </w:r>
    </w:p>
    <w:p w:rsidR="00377357" w:rsidRPr="0024117C" w:rsidRDefault="00377357" w:rsidP="003A0BFC">
      <w:pPr>
        <w:rPr>
          <w:rFonts w:ascii="Times New Roman" w:hAnsi="Times New Roman"/>
          <w:b/>
          <w:sz w:val="28"/>
          <w:szCs w:val="28"/>
        </w:rPr>
      </w:pPr>
      <w:r w:rsidRPr="0024117C">
        <w:rPr>
          <w:rFonts w:ascii="Times New Roman" w:hAnsi="Times New Roman"/>
          <w:b/>
          <w:sz w:val="28"/>
          <w:szCs w:val="28"/>
        </w:rPr>
        <w:t>10. Почему в субтропиках теплее, чем в умеренных поясах?</w:t>
      </w:r>
    </w:p>
    <w:p w:rsidR="00377357" w:rsidRPr="0024117C" w:rsidRDefault="00377357" w:rsidP="003A0BFC">
      <w:pPr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 xml:space="preserve">      1) солнечные лучи там падают отвесно</w:t>
      </w:r>
    </w:p>
    <w:p w:rsidR="00377357" w:rsidRPr="0024117C" w:rsidRDefault="00377357" w:rsidP="003A0BFC">
      <w:pPr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 xml:space="preserve">      2) пояс всегда обращен к Солнцу</w:t>
      </w:r>
    </w:p>
    <w:p w:rsidR="00377357" w:rsidRPr="0024117C" w:rsidRDefault="00377357" w:rsidP="003A0BFC">
      <w:pPr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 xml:space="preserve">      3) там много вулканов</w:t>
      </w:r>
    </w:p>
    <w:p w:rsidR="00377357" w:rsidRPr="0024117C" w:rsidRDefault="00377357" w:rsidP="003A0BFC">
      <w:pPr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 xml:space="preserve">       4) из-за вращения Земли вокруг Солнца</w:t>
      </w:r>
    </w:p>
    <w:p w:rsidR="00377357" w:rsidRPr="0024117C" w:rsidRDefault="00377357" w:rsidP="00BB1690">
      <w:pPr>
        <w:rPr>
          <w:rFonts w:ascii="Times New Roman" w:hAnsi="Times New Roman"/>
          <w:b/>
          <w:sz w:val="28"/>
          <w:szCs w:val="28"/>
        </w:rPr>
      </w:pPr>
      <w:r w:rsidRPr="0024117C">
        <w:rPr>
          <w:rFonts w:ascii="Times New Roman" w:hAnsi="Times New Roman"/>
          <w:b/>
          <w:sz w:val="28"/>
          <w:szCs w:val="28"/>
        </w:rPr>
        <w:t>11. Как растения степи приспособились к продолжительному засушливому лету?</w:t>
      </w:r>
    </w:p>
    <w:p w:rsidR="00377357" w:rsidRPr="0024117C" w:rsidRDefault="00377357" w:rsidP="00BB1690">
      <w:pPr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 xml:space="preserve">      1) узкие листья испаряют мало влаги</w:t>
      </w:r>
    </w:p>
    <w:p w:rsidR="00377357" w:rsidRPr="0024117C" w:rsidRDefault="00377357" w:rsidP="00BB1690">
      <w:pPr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 xml:space="preserve">      2) многие растения цветут весной, пока в почве много влаги</w:t>
      </w:r>
    </w:p>
    <w:p w:rsidR="00377357" w:rsidRPr="0024117C" w:rsidRDefault="00377357" w:rsidP="00BB1690">
      <w:pPr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 xml:space="preserve">      3) листья растений степей в виде колючек</w:t>
      </w:r>
    </w:p>
    <w:p w:rsidR="00377357" w:rsidRPr="0024117C" w:rsidRDefault="00377357" w:rsidP="003A0BFC">
      <w:pPr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 xml:space="preserve">      4) летом наземные части растений отмирают, а в почве остаются корни-луковицы</w:t>
      </w:r>
    </w:p>
    <w:p w:rsidR="00377357" w:rsidRPr="0024117C" w:rsidRDefault="00377357" w:rsidP="003A0BFC">
      <w:pPr>
        <w:rPr>
          <w:rFonts w:ascii="Times New Roman" w:hAnsi="Times New Roman"/>
          <w:b/>
          <w:sz w:val="28"/>
          <w:szCs w:val="28"/>
        </w:rPr>
      </w:pPr>
      <w:r w:rsidRPr="0024117C">
        <w:rPr>
          <w:rFonts w:ascii="Times New Roman" w:hAnsi="Times New Roman"/>
          <w:b/>
          <w:sz w:val="28"/>
          <w:szCs w:val="28"/>
        </w:rPr>
        <w:t>12. Какой город стал столицей Древней Руси?</w:t>
      </w:r>
    </w:p>
    <w:p w:rsidR="00377357" w:rsidRPr="0024117C" w:rsidRDefault="00377357" w:rsidP="003A0BFC">
      <w:pPr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 xml:space="preserve">      1) Константинополь                        3) Москва</w:t>
      </w:r>
    </w:p>
    <w:p w:rsidR="00377357" w:rsidRDefault="00377357" w:rsidP="0024038D">
      <w:pPr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 xml:space="preserve">      2) Киев                                              4) Новгород</w:t>
      </w:r>
    </w:p>
    <w:p w:rsidR="00377357" w:rsidRDefault="00377357" w:rsidP="0024038D">
      <w:pPr>
        <w:rPr>
          <w:rFonts w:ascii="Times New Roman" w:hAnsi="Times New Roman"/>
          <w:sz w:val="28"/>
          <w:szCs w:val="28"/>
        </w:rPr>
      </w:pPr>
    </w:p>
    <w:p w:rsidR="00377357" w:rsidRPr="0024117C" w:rsidRDefault="00377357" w:rsidP="0024038D">
      <w:pPr>
        <w:rPr>
          <w:rFonts w:ascii="Times New Roman" w:hAnsi="Times New Roman"/>
          <w:sz w:val="28"/>
          <w:szCs w:val="28"/>
        </w:rPr>
      </w:pPr>
    </w:p>
    <w:p w:rsidR="00377357" w:rsidRPr="0024117C" w:rsidRDefault="00377357" w:rsidP="003A0BFC">
      <w:pPr>
        <w:rPr>
          <w:rFonts w:ascii="Times New Roman" w:hAnsi="Times New Roman"/>
          <w:b/>
          <w:sz w:val="28"/>
          <w:szCs w:val="28"/>
        </w:rPr>
      </w:pPr>
      <w:r w:rsidRPr="0024117C">
        <w:rPr>
          <w:rFonts w:ascii="Times New Roman" w:hAnsi="Times New Roman"/>
          <w:b/>
          <w:sz w:val="28"/>
          <w:szCs w:val="28"/>
        </w:rPr>
        <w:t>13. Кто создал славянскую азбуку?</w:t>
      </w:r>
    </w:p>
    <w:p w:rsidR="00377357" w:rsidRPr="0024117C" w:rsidRDefault="00377357" w:rsidP="003A0BFC">
      <w:pPr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 xml:space="preserve">      1) Ярослав Мудрый                               3) Кирилл и Мефодий</w:t>
      </w:r>
    </w:p>
    <w:p w:rsidR="00377357" w:rsidRPr="0024117C" w:rsidRDefault="00377357" w:rsidP="0024038D">
      <w:pPr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 xml:space="preserve">      2) Владимир Красное Солнышко         4) Юрий Долгорукий</w:t>
      </w:r>
    </w:p>
    <w:p w:rsidR="00377357" w:rsidRPr="0024117C" w:rsidRDefault="00377357" w:rsidP="003A0BFC">
      <w:pPr>
        <w:rPr>
          <w:rFonts w:ascii="Times New Roman" w:hAnsi="Times New Roman"/>
          <w:b/>
          <w:sz w:val="28"/>
          <w:szCs w:val="28"/>
        </w:rPr>
      </w:pPr>
      <w:r w:rsidRPr="0024117C">
        <w:rPr>
          <w:rFonts w:ascii="Times New Roman" w:hAnsi="Times New Roman"/>
          <w:b/>
          <w:sz w:val="28"/>
          <w:szCs w:val="28"/>
        </w:rPr>
        <w:t>14. Кто встал во главе русского войска против польских захватчиков?</w:t>
      </w:r>
    </w:p>
    <w:p w:rsidR="00377357" w:rsidRPr="0024117C" w:rsidRDefault="00377357" w:rsidP="003A0BFC">
      <w:pPr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 xml:space="preserve">      1) Козьма Минин                             3) Александр Невский</w:t>
      </w:r>
    </w:p>
    <w:p w:rsidR="00377357" w:rsidRPr="0024117C" w:rsidRDefault="00377357" w:rsidP="0024038D">
      <w:pPr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 xml:space="preserve">      2) Дмитрий Пожарский                   4) Иван Грозный</w:t>
      </w:r>
    </w:p>
    <w:p w:rsidR="00377357" w:rsidRPr="0024117C" w:rsidRDefault="00377357" w:rsidP="00BB1690">
      <w:pPr>
        <w:jc w:val="both"/>
        <w:rPr>
          <w:rFonts w:ascii="Times New Roman" w:hAnsi="Times New Roman"/>
          <w:b/>
          <w:sz w:val="28"/>
          <w:szCs w:val="28"/>
        </w:rPr>
      </w:pPr>
      <w:r w:rsidRPr="0024117C">
        <w:rPr>
          <w:rFonts w:ascii="Times New Roman" w:hAnsi="Times New Roman"/>
          <w:b/>
          <w:sz w:val="28"/>
          <w:szCs w:val="28"/>
        </w:rPr>
        <w:t>15.  Что такое гражданская война?</w:t>
      </w:r>
    </w:p>
    <w:p w:rsidR="00377357" w:rsidRPr="0024117C" w:rsidRDefault="00377357" w:rsidP="00BB1690">
      <w:pPr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>1) решительные действия с целью глубоких изменений в обществе</w:t>
      </w:r>
    </w:p>
    <w:p w:rsidR="00377357" w:rsidRPr="0024117C" w:rsidRDefault="00377357" w:rsidP="00BB1690">
      <w:pPr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>2) война между гражданами одной страны</w:t>
      </w:r>
    </w:p>
    <w:p w:rsidR="00377357" w:rsidRPr="0024117C" w:rsidRDefault="00377357" w:rsidP="00BB1690">
      <w:pPr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>3) война граждан за свое отечество</w:t>
      </w:r>
    </w:p>
    <w:p w:rsidR="00377357" w:rsidRPr="0024117C" w:rsidRDefault="00377357" w:rsidP="00BB1690">
      <w:pPr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>4) военные действия против царя</w:t>
      </w:r>
    </w:p>
    <w:p w:rsidR="00377357" w:rsidRPr="0024117C" w:rsidRDefault="00377357" w:rsidP="00BB1690">
      <w:pPr>
        <w:rPr>
          <w:rFonts w:ascii="Times New Roman" w:hAnsi="Times New Roman"/>
          <w:b/>
          <w:sz w:val="28"/>
          <w:szCs w:val="28"/>
        </w:rPr>
      </w:pPr>
      <w:r w:rsidRPr="0024117C">
        <w:rPr>
          <w:rFonts w:ascii="Times New Roman" w:hAnsi="Times New Roman"/>
          <w:b/>
          <w:sz w:val="28"/>
          <w:szCs w:val="28"/>
        </w:rPr>
        <w:t>16. Почему война 1812г. осталась в истории под названием «Отечественная» ?</w:t>
      </w:r>
    </w:p>
    <w:p w:rsidR="00377357" w:rsidRPr="0024117C" w:rsidRDefault="00377357" w:rsidP="00BB1690">
      <w:pPr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>1) русские люди защищали границы Отечества</w:t>
      </w:r>
    </w:p>
    <w:p w:rsidR="00377357" w:rsidRPr="0024117C" w:rsidRDefault="00377357" w:rsidP="00BB1690">
      <w:pPr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 xml:space="preserve"> 2) на борьбу за Отечество поднялся весь народ</w:t>
      </w:r>
    </w:p>
    <w:p w:rsidR="00377357" w:rsidRPr="0024117C" w:rsidRDefault="00377357" w:rsidP="00BB1690">
      <w:pPr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 xml:space="preserve"> 3) русская армия дошла до самого Парижа</w:t>
      </w:r>
    </w:p>
    <w:p w:rsidR="00377357" w:rsidRPr="0024117C" w:rsidRDefault="00377357" w:rsidP="00BB1690">
      <w:pPr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 xml:space="preserve"> 4) Наполеон напал только на наше Отечество</w:t>
      </w:r>
    </w:p>
    <w:p w:rsidR="00377357" w:rsidRPr="0024117C" w:rsidRDefault="00377357" w:rsidP="003A0BFC">
      <w:pPr>
        <w:rPr>
          <w:rFonts w:ascii="Times New Roman" w:hAnsi="Times New Roman"/>
          <w:b/>
          <w:sz w:val="28"/>
          <w:szCs w:val="28"/>
        </w:rPr>
      </w:pPr>
      <w:r w:rsidRPr="0024117C">
        <w:rPr>
          <w:rFonts w:ascii="Times New Roman" w:hAnsi="Times New Roman"/>
          <w:b/>
          <w:sz w:val="28"/>
          <w:szCs w:val="28"/>
        </w:rPr>
        <w:t>17. Кто написал слова гимна России?</w:t>
      </w:r>
    </w:p>
    <w:p w:rsidR="00377357" w:rsidRPr="0024117C" w:rsidRDefault="00377357" w:rsidP="003A0BFC">
      <w:pPr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>1) А.С.Пушкин                          3) С.В.Михалков</w:t>
      </w:r>
    </w:p>
    <w:p w:rsidR="00377357" w:rsidRPr="0024117C" w:rsidRDefault="00377357" w:rsidP="0024038D">
      <w:pPr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 xml:space="preserve"> 2) С.А.Есенин                          4) С.Я.Маршак</w:t>
      </w:r>
    </w:p>
    <w:p w:rsidR="00377357" w:rsidRPr="0024117C" w:rsidRDefault="00377357" w:rsidP="003A0BFC">
      <w:pPr>
        <w:rPr>
          <w:rFonts w:ascii="Times New Roman" w:hAnsi="Times New Roman"/>
          <w:b/>
          <w:sz w:val="28"/>
          <w:szCs w:val="28"/>
        </w:rPr>
      </w:pPr>
      <w:r w:rsidRPr="0024117C">
        <w:rPr>
          <w:rFonts w:ascii="Times New Roman" w:hAnsi="Times New Roman"/>
          <w:b/>
          <w:sz w:val="28"/>
          <w:szCs w:val="28"/>
        </w:rPr>
        <w:t>18. Какие объекты Всемирного культурного наследия находятся на территории России?</w:t>
      </w:r>
    </w:p>
    <w:p w:rsidR="00377357" w:rsidRPr="0024117C" w:rsidRDefault="00377357" w:rsidP="003A0BFC">
      <w:pPr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>1) афинский Акрополь</w:t>
      </w:r>
    </w:p>
    <w:p w:rsidR="00377357" w:rsidRPr="0024117C" w:rsidRDefault="00377357" w:rsidP="003A0BFC">
      <w:pPr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>2) Московский Кремль</w:t>
      </w:r>
    </w:p>
    <w:p w:rsidR="00377357" w:rsidRPr="0024117C" w:rsidRDefault="00377357" w:rsidP="003A0BFC">
      <w:pPr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>3) исторический центр Санкт-Петербурга</w:t>
      </w:r>
    </w:p>
    <w:p w:rsidR="00377357" w:rsidRDefault="00377357" w:rsidP="003A0BFC">
      <w:pPr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>4) Кижи</w:t>
      </w:r>
    </w:p>
    <w:p w:rsidR="00377357" w:rsidRPr="0024117C" w:rsidRDefault="00377357" w:rsidP="003A0BFC">
      <w:pPr>
        <w:rPr>
          <w:rFonts w:ascii="Times New Roman" w:hAnsi="Times New Roman"/>
          <w:sz w:val="28"/>
          <w:szCs w:val="28"/>
        </w:rPr>
      </w:pPr>
    </w:p>
    <w:p w:rsidR="00377357" w:rsidRPr="0024117C" w:rsidRDefault="00377357" w:rsidP="003A0BFC">
      <w:pPr>
        <w:rPr>
          <w:rFonts w:ascii="Times New Roman" w:hAnsi="Times New Roman"/>
          <w:b/>
          <w:sz w:val="28"/>
          <w:szCs w:val="28"/>
        </w:rPr>
      </w:pPr>
      <w:r w:rsidRPr="0024117C">
        <w:rPr>
          <w:rFonts w:ascii="Times New Roman" w:hAnsi="Times New Roman"/>
          <w:b/>
          <w:sz w:val="28"/>
          <w:szCs w:val="28"/>
        </w:rPr>
        <w:t>19. Какие проблемы возникли в экономике нашей страны в 1980-е гг. ?</w:t>
      </w:r>
    </w:p>
    <w:p w:rsidR="00377357" w:rsidRPr="0024117C" w:rsidRDefault="00377357" w:rsidP="003A0BFC">
      <w:pPr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 xml:space="preserve">      1) из магазинов практически исчезли продукты питания</w:t>
      </w:r>
    </w:p>
    <w:p w:rsidR="00377357" w:rsidRPr="0024117C" w:rsidRDefault="00377357" w:rsidP="003A0BFC">
      <w:pPr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 xml:space="preserve">      2) сельское хозяйство страны находилось в упадке</w:t>
      </w:r>
    </w:p>
    <w:p w:rsidR="00377357" w:rsidRPr="0024117C" w:rsidRDefault="00377357" w:rsidP="003A0BFC">
      <w:pPr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 xml:space="preserve">      3) отечественные товары были низкого качества</w:t>
      </w:r>
    </w:p>
    <w:p w:rsidR="00377357" w:rsidRPr="0024117C" w:rsidRDefault="00377357" w:rsidP="003A0BFC">
      <w:pPr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 xml:space="preserve">      4) велась борьба с неграмотностью людей</w:t>
      </w:r>
    </w:p>
    <w:p w:rsidR="00377357" w:rsidRPr="0024117C" w:rsidRDefault="00377357" w:rsidP="003A0BFC">
      <w:pPr>
        <w:rPr>
          <w:rFonts w:ascii="Times New Roman" w:hAnsi="Times New Roman"/>
          <w:b/>
          <w:sz w:val="28"/>
          <w:szCs w:val="28"/>
        </w:rPr>
      </w:pPr>
      <w:r w:rsidRPr="0024117C">
        <w:rPr>
          <w:rFonts w:ascii="Times New Roman" w:hAnsi="Times New Roman"/>
          <w:b/>
          <w:sz w:val="28"/>
          <w:szCs w:val="28"/>
        </w:rPr>
        <w:t>20. Назовите государственные праздники России?</w:t>
      </w:r>
    </w:p>
    <w:p w:rsidR="00377357" w:rsidRPr="0024117C" w:rsidRDefault="00377357" w:rsidP="003A0BFC">
      <w:pPr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 xml:space="preserve">      1) День России</w:t>
      </w:r>
    </w:p>
    <w:p w:rsidR="00377357" w:rsidRPr="0024117C" w:rsidRDefault="00377357" w:rsidP="003A0BFC">
      <w:pPr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 xml:space="preserve">      2) День Государственного флага Российской Федерации</w:t>
      </w:r>
    </w:p>
    <w:p w:rsidR="00377357" w:rsidRPr="0024117C" w:rsidRDefault="00377357" w:rsidP="003A0BFC">
      <w:pPr>
        <w:jc w:val="both"/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 xml:space="preserve">      3) День Конституции</w:t>
      </w:r>
    </w:p>
    <w:p w:rsidR="00377357" w:rsidRPr="0024117C" w:rsidRDefault="00377357" w:rsidP="003A0BFC">
      <w:pPr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 xml:space="preserve">      4) День милиции</w:t>
      </w:r>
    </w:p>
    <w:p w:rsidR="00377357" w:rsidRPr="0024117C" w:rsidRDefault="00377357" w:rsidP="003A0BFC">
      <w:pPr>
        <w:rPr>
          <w:rFonts w:ascii="Times New Roman" w:hAnsi="Times New Roman"/>
          <w:sz w:val="28"/>
          <w:szCs w:val="28"/>
        </w:rPr>
      </w:pPr>
    </w:p>
    <w:p w:rsidR="00377357" w:rsidRPr="0024117C" w:rsidRDefault="00377357" w:rsidP="003A0BFC">
      <w:pPr>
        <w:rPr>
          <w:rFonts w:ascii="Times New Roman" w:hAnsi="Times New Roman"/>
          <w:sz w:val="28"/>
          <w:szCs w:val="28"/>
        </w:rPr>
      </w:pPr>
      <w:r w:rsidRPr="0024117C">
        <w:rPr>
          <w:rFonts w:ascii="Times New Roman" w:hAnsi="Times New Roman"/>
          <w:sz w:val="28"/>
          <w:szCs w:val="28"/>
        </w:rPr>
        <w:t>Форма контроля: оценка выставляется за проверочную работу-тест.</w:t>
      </w:r>
    </w:p>
    <w:p w:rsidR="00377357" w:rsidRPr="0024117C" w:rsidRDefault="00377357" w:rsidP="003A0BFC">
      <w:pPr>
        <w:rPr>
          <w:rFonts w:ascii="Times New Roman" w:hAnsi="Times New Roman"/>
          <w:sz w:val="28"/>
          <w:szCs w:val="28"/>
        </w:rPr>
      </w:pPr>
    </w:p>
    <w:p w:rsidR="00377357" w:rsidRPr="0024117C" w:rsidRDefault="00377357">
      <w:pPr>
        <w:rPr>
          <w:rFonts w:ascii="Times New Roman" w:hAnsi="Times New Roman"/>
          <w:sz w:val="28"/>
          <w:szCs w:val="28"/>
        </w:rPr>
      </w:pPr>
    </w:p>
    <w:sectPr w:rsidR="00377357" w:rsidRPr="0024117C" w:rsidSect="002403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59CD"/>
    <w:multiLevelType w:val="hybridMultilevel"/>
    <w:tmpl w:val="A96E93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D3CC2"/>
    <w:multiLevelType w:val="hybridMultilevel"/>
    <w:tmpl w:val="A55C48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1E3701"/>
    <w:multiLevelType w:val="hybridMultilevel"/>
    <w:tmpl w:val="A55C48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8651B7"/>
    <w:multiLevelType w:val="hybridMultilevel"/>
    <w:tmpl w:val="A55C48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E43"/>
    <w:rsid w:val="0024038D"/>
    <w:rsid w:val="0024117C"/>
    <w:rsid w:val="002762FC"/>
    <w:rsid w:val="0028759B"/>
    <w:rsid w:val="00377357"/>
    <w:rsid w:val="003A0BFC"/>
    <w:rsid w:val="004031C2"/>
    <w:rsid w:val="004D3CCD"/>
    <w:rsid w:val="005330CF"/>
    <w:rsid w:val="00537E43"/>
    <w:rsid w:val="0067703B"/>
    <w:rsid w:val="00926384"/>
    <w:rsid w:val="00970671"/>
    <w:rsid w:val="00A41B0B"/>
    <w:rsid w:val="00BB1690"/>
    <w:rsid w:val="00EA78A7"/>
    <w:rsid w:val="00FA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6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1B0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9060178968706792431&amp;text=&#1086;&#1082;&#1088;&#1091;&#1078;&#1072;&#1102;&#1097;&#1080;&#1081;%20&#1084;&#1080;&#1088;%20&#1091;&#1084;&#1085;&#1072;&#1103;%20&#1089;&#1080;&#1083;&#1072;%20&#1088;&#1086;&#1089;&#1089;&#1080;&#1080;&amp;path=wizard&amp;parent-reqid=1587490364799182-1070741218515224704200300-prestable-app-host-sas-web-yp-10&amp;redircnt=1587490370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5</Pages>
  <Words>944</Words>
  <Characters>5384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</dc:creator>
  <cp:keywords/>
  <dc:description/>
  <cp:lastModifiedBy>Елизавета</cp:lastModifiedBy>
  <cp:revision>3</cp:revision>
  <dcterms:created xsi:type="dcterms:W3CDTF">2020-04-18T06:26:00Z</dcterms:created>
  <dcterms:modified xsi:type="dcterms:W3CDTF">2020-04-21T17:33:00Z</dcterms:modified>
</cp:coreProperties>
</file>