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4478"/>
      </w:tblGrid>
      <w:tr w:rsidR="00E64A5B" w:rsidTr="0003121E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" w:type="pct"/>
          </w:tcPr>
          <w:p w:rsidR="00E64A5B" w:rsidRPr="00FB6CA2" w:rsidRDefault="00E64A5B" w:rsidP="00FC6F70"/>
        </w:tc>
        <w:tc>
          <w:tcPr>
            <w:tcW w:w="2408" w:type="pct"/>
          </w:tcPr>
          <w:p w:rsidR="00E64A5B" w:rsidRDefault="00E64A5B" w:rsidP="002E2A8F"/>
        </w:tc>
      </w:tr>
      <w:tr w:rsidR="001D7C14" w:rsidTr="0003121E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03121E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03121E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3121E" w:rsidRPr="0003121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3121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81" w:type="pct"/>
          </w:tcPr>
          <w:p w:rsidR="001D7C14" w:rsidRPr="00FB6CA2" w:rsidRDefault="001D7C14" w:rsidP="00FC6F70"/>
        </w:tc>
        <w:tc>
          <w:tcPr>
            <w:tcW w:w="2408" w:type="pct"/>
          </w:tcPr>
          <w:p w:rsidR="0003121E" w:rsidRDefault="0003121E" w:rsidP="0003121E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03121E" w:rsidRDefault="0003121E" w:rsidP="0003121E"/>
          <w:p w:rsidR="0003121E" w:rsidRPr="00A96FBE" w:rsidRDefault="0003121E" w:rsidP="0003121E">
            <w:r w:rsidRPr="00A96FBE">
              <w:t>Руководителям образовательных организаций Ярославской области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3121E">
              <w:rPr>
                <w:szCs w:val="24"/>
              </w:rPr>
              <w:t>Об оказании содействия в реализации национального проекта «Образование»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03121E">
        <w:rPr>
          <w:szCs w:val="28"/>
        </w:rPr>
        <w:t>е коллеги!</w:t>
      </w:r>
    </w:p>
    <w:p w:rsidR="007F5A97" w:rsidRPr="0003121E" w:rsidRDefault="007F5A97" w:rsidP="00FB6CA2">
      <w:pPr>
        <w:ind w:firstLine="709"/>
        <w:jc w:val="center"/>
        <w:rPr>
          <w:szCs w:val="28"/>
        </w:rPr>
      </w:pPr>
    </w:p>
    <w:p w:rsidR="0003121E" w:rsidRDefault="0003121E" w:rsidP="0003121E">
      <w:pPr>
        <w:ind w:firstLine="851"/>
        <w:jc w:val="both"/>
      </w:pPr>
      <w:r>
        <w:t>Департамент информирует о работе Службы помощи родителям, реализующей мероприятия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образования».</w:t>
      </w:r>
    </w:p>
    <w:p w:rsidR="0003121E" w:rsidRDefault="0003121E" w:rsidP="0003121E">
      <w:pPr>
        <w:ind w:firstLine="851"/>
        <w:jc w:val="both"/>
      </w:pPr>
      <w:r>
        <w:t>Целью деятельности Службы помощи родителям является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03121E" w:rsidRDefault="0003121E" w:rsidP="0003121E">
      <w:pPr>
        <w:ind w:firstLine="851"/>
        <w:jc w:val="both"/>
      </w:pPr>
      <w:r>
        <w:t xml:space="preserve">Просим обеспечить информирование родителей образовательных организаций по возможности получения бесплатных консультаций и участия в клубе родительского мастерства, разместив на сайте образовательной организации и в родительских чатах </w:t>
      </w:r>
      <w:r w:rsidR="00D33ACF">
        <w:t xml:space="preserve">прилагаемую </w:t>
      </w:r>
      <w:r>
        <w:t>информацию</w:t>
      </w:r>
      <w:r w:rsidR="00D33ACF">
        <w:t>.</w:t>
      </w:r>
    </w:p>
    <w:p w:rsidR="00D33ACF" w:rsidRDefault="00D33ACF" w:rsidP="00D33ACF">
      <w:pPr>
        <w:jc w:val="both"/>
      </w:pPr>
      <w:r>
        <w:t>Приложение: на 1 л. в 1 экз.</w:t>
      </w: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D33ACF">
        <w:trPr>
          <w:trHeight w:val="399"/>
        </w:trPr>
        <w:tc>
          <w:tcPr>
            <w:tcW w:w="4648" w:type="dxa"/>
          </w:tcPr>
          <w:p w:rsidR="00727910" w:rsidRDefault="005276B1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3121E" w:rsidRPr="0003121E">
                <w:rPr>
                  <w:szCs w:val="28"/>
                </w:rPr>
                <w:t>Первый заместитель</w:t>
              </w:r>
              <w:r w:rsidR="0003121E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3121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5936EB" w:rsidRPr="00A55D70" w:rsidRDefault="005276B1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03121E" w:rsidRPr="0003121E">
        <w:rPr>
          <w:sz w:val="24"/>
          <w:szCs w:val="24"/>
        </w:rPr>
        <w:t>Пиленкова</w:t>
      </w:r>
      <w:proofErr w:type="spellEnd"/>
      <w:r w:rsidR="0003121E" w:rsidRPr="0003121E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  <w:r w:rsidR="00D33ACF">
        <w:rPr>
          <w:sz w:val="24"/>
          <w:szCs w:val="24"/>
        </w:rPr>
        <w:t xml:space="preserve">,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03121E">
        <w:rPr>
          <w:sz w:val="24"/>
          <w:szCs w:val="24"/>
          <w:lang w:val="en-US"/>
        </w:rPr>
        <w:t>(4852) 40-08-52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EA" w:rsidRDefault="006462EA">
      <w:r>
        <w:separator/>
      </w:r>
    </w:p>
  </w:endnote>
  <w:endnote w:type="continuationSeparator" w:id="0">
    <w:p w:rsidR="006462EA" w:rsidRDefault="0064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276B1" w:rsidP="00352147">
    <w:pPr>
      <w:pStyle w:val="a8"/>
      <w:rPr>
        <w:sz w:val="16"/>
        <w:lang w:val="en-US"/>
      </w:rPr>
    </w:pPr>
    <w:fldSimple w:instr=" DOCPROPERTY &quot;ИД&quot; \* MERGEFORMAT ">
      <w:r w:rsidR="0003121E" w:rsidRPr="0003121E">
        <w:rPr>
          <w:sz w:val="16"/>
        </w:rPr>
        <w:t>16930295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276B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3121E" w:rsidRPr="0003121E">
        <w:rPr>
          <w:sz w:val="18"/>
          <w:szCs w:val="18"/>
        </w:rPr>
        <w:t>16930295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EA" w:rsidRDefault="006462EA">
      <w:r>
        <w:separator/>
      </w:r>
    </w:p>
  </w:footnote>
  <w:footnote w:type="continuationSeparator" w:id="0">
    <w:p w:rsidR="006462EA" w:rsidRDefault="0064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33AC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121E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25CA8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76B1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62EA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4E14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3ACF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121E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312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121E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312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Титова, Елена Евгеньевна</cp:lastModifiedBy>
  <cp:revision>2</cp:revision>
  <cp:lastPrinted>2011-06-07T12:47:00Z</cp:lastPrinted>
  <dcterms:created xsi:type="dcterms:W3CDTF">2021-11-16T13:06:00Z</dcterms:created>
  <dcterms:modified xsi:type="dcterms:W3CDTF">2021-11-16T13:06:00Z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Об оказании содействия в реализации национального проекта «Образование»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16930295</vt:lpwstr>
  </property>
  <property fmtid="{D5CDD505-2E9C-101B-9397-08002B2CF9AE}" pid="13" name="INSTALL_ID">
    <vt:lpwstr>34115</vt:lpwstr>
  </property>
</Properties>
</file>